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6D" w:rsidRPr="00610D3F" w:rsidRDefault="0008096D" w:rsidP="00060E82">
      <w:pPr>
        <w:pStyle w:val="NormalWeb"/>
        <w:rPr>
          <w:rFonts w:ascii="黑体" w:eastAsia="黑体" w:cs="黑体"/>
          <w:sz w:val="32"/>
          <w:szCs w:val="32"/>
        </w:rPr>
      </w:pPr>
      <w:r w:rsidRPr="00610D3F">
        <w:rPr>
          <w:rFonts w:ascii="黑体" w:eastAsia="黑体" w:cs="黑体" w:hint="eastAsia"/>
          <w:sz w:val="32"/>
          <w:szCs w:val="32"/>
        </w:rPr>
        <w:t>附件</w:t>
      </w:r>
      <w:r w:rsidRPr="00610D3F">
        <w:rPr>
          <w:rFonts w:ascii="黑体" w:eastAsia="黑体" w:cs="黑体"/>
          <w:sz w:val="32"/>
          <w:szCs w:val="32"/>
        </w:rPr>
        <w:t>3</w:t>
      </w:r>
    </w:p>
    <w:p w:rsidR="0008096D" w:rsidRPr="000B48FD" w:rsidRDefault="0008096D" w:rsidP="00565482">
      <w:pPr>
        <w:spacing w:beforeLines="50" w:afterLines="50"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/>
          <w:sz w:val="44"/>
          <w:szCs w:val="44"/>
        </w:rPr>
        <w:t>2018</w:t>
      </w:r>
      <w:r w:rsidRPr="000B48FD">
        <w:rPr>
          <w:rFonts w:ascii="方正小标宋简体" w:eastAsia="方正小标宋简体" w:hAnsi="Times New Roman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度</w:t>
      </w:r>
      <w:r w:rsidRPr="000B48FD">
        <w:rPr>
          <w:rFonts w:ascii="方正小标宋简体" w:eastAsia="方正小标宋简体" w:hAnsi="Times New Roman" w:cs="方正小标宋简体" w:hint="eastAsia"/>
          <w:sz w:val="44"/>
          <w:szCs w:val="44"/>
        </w:rPr>
        <w:t>“</w:t>
      </w:r>
      <w:r w:rsidRPr="000B48FD">
        <w:rPr>
          <w:rFonts w:ascii="方正小标宋简体" w:eastAsia="方正小标宋简体" w:hAnsi="Times New Roman" w:cs="方正小标宋简体"/>
          <w:sz w:val="44"/>
          <w:szCs w:val="44"/>
        </w:rPr>
        <w:t>350</w:t>
      </w:r>
      <w:r w:rsidRPr="000B48FD">
        <w:rPr>
          <w:rFonts w:ascii="方正小标宋简体" w:eastAsia="方正小标宋简体" w:hAnsi="Times New Roman" w:cs="方正小标宋简体" w:hint="eastAsia"/>
          <w:sz w:val="44"/>
          <w:szCs w:val="44"/>
        </w:rPr>
        <w:t>计划”人才信息登记表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333"/>
        <w:gridCol w:w="250"/>
        <w:gridCol w:w="1454"/>
        <w:gridCol w:w="128"/>
        <w:gridCol w:w="1646"/>
        <w:gridCol w:w="18"/>
        <w:gridCol w:w="1715"/>
        <w:gridCol w:w="405"/>
        <w:gridCol w:w="2179"/>
      </w:tblGrid>
      <w:tr w:rsidR="0008096D" w:rsidRPr="001F0F3A">
        <w:trPr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姓　名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1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（贴照片处）</w:t>
            </w:r>
          </w:p>
        </w:tc>
      </w:tr>
      <w:tr w:rsidR="0008096D" w:rsidRPr="001F0F3A">
        <w:trPr>
          <w:jc w:val="center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65" w:type="dxa"/>
            <w:gridSpan w:val="4"/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参加工作</w:t>
            </w:r>
          </w:p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时　间</w:t>
            </w:r>
          </w:p>
        </w:tc>
        <w:tc>
          <w:tcPr>
            <w:tcW w:w="2138" w:type="dxa"/>
            <w:gridSpan w:val="3"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65" w:type="dxa"/>
            <w:gridSpan w:val="4"/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最高</w:t>
            </w: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学历</w:t>
            </w:r>
          </w:p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（学位）</w:t>
            </w:r>
          </w:p>
        </w:tc>
        <w:tc>
          <w:tcPr>
            <w:tcW w:w="2138" w:type="dxa"/>
            <w:gridSpan w:val="3"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职称</w:t>
            </w:r>
          </w:p>
        </w:tc>
        <w:tc>
          <w:tcPr>
            <w:tcW w:w="2165" w:type="dxa"/>
            <w:gridSpan w:val="4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任职时间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熟悉专业</w:t>
            </w:r>
          </w:p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有何特长</w:t>
            </w:r>
          </w:p>
        </w:tc>
        <w:tc>
          <w:tcPr>
            <w:tcW w:w="59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08096D">
            <w:pPr>
              <w:spacing w:line="360" w:lineRule="exact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829" w:type="dxa"/>
            <w:gridSpan w:val="6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2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办公电话</w:t>
            </w:r>
          </w:p>
        </w:tc>
        <w:tc>
          <w:tcPr>
            <w:tcW w:w="3246" w:type="dxa"/>
            <w:gridSpan w:val="4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手机</w:t>
            </w:r>
          </w:p>
        </w:tc>
        <w:tc>
          <w:tcPr>
            <w:tcW w:w="2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821" w:type="dxa"/>
            <w:gridSpan w:val="3"/>
            <w:tcBorders>
              <w:lef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联系地址和邮编</w:t>
            </w:r>
          </w:p>
        </w:tc>
        <w:tc>
          <w:tcPr>
            <w:tcW w:w="7545" w:type="dxa"/>
            <w:gridSpan w:val="7"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821" w:type="dxa"/>
            <w:gridSpan w:val="3"/>
            <w:tcBorders>
              <w:left w:val="single" w:sz="4" w:space="0" w:color="000000"/>
            </w:tcBorders>
            <w:vAlign w:val="center"/>
          </w:tcPr>
          <w:p w:rsidR="0008096D" w:rsidRPr="001F0F3A" w:rsidRDefault="0008096D" w:rsidP="00C95F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是否参加上年度“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计划”</w:t>
            </w:r>
          </w:p>
        </w:tc>
        <w:tc>
          <w:tcPr>
            <w:tcW w:w="3246" w:type="dxa"/>
            <w:gridSpan w:val="4"/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上年度受聘单位</w:t>
            </w:r>
          </w:p>
        </w:tc>
        <w:tc>
          <w:tcPr>
            <w:tcW w:w="2584" w:type="dxa"/>
            <w:gridSpan w:val="2"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936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主要学习、工作简历</w:t>
            </w: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学习</w:t>
            </w:r>
            <w:r w:rsidRPr="001F0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  <w:r w:rsidRPr="001F0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所从事学科领域</w:t>
            </w:r>
          </w:p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和担任的行政职务</w:t>
            </w: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32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rPr>
          <w:jc w:val="center"/>
        </w:trPr>
        <w:tc>
          <w:tcPr>
            <w:tcW w:w="15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何时何地</w:t>
            </w:r>
          </w:p>
          <w:p w:rsidR="0008096D" w:rsidRPr="001F0F3A" w:rsidRDefault="0008096D" w:rsidP="006938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受何奖励</w:t>
            </w:r>
          </w:p>
        </w:tc>
        <w:tc>
          <w:tcPr>
            <w:tcW w:w="7795" w:type="dxa"/>
            <w:gridSpan w:val="8"/>
            <w:tcBorders>
              <w:right w:val="single" w:sz="4" w:space="0" w:color="000000"/>
            </w:tcBorders>
            <w:vAlign w:val="center"/>
          </w:tcPr>
          <w:p w:rsidR="0008096D" w:rsidRPr="001F0F3A" w:rsidRDefault="0008096D" w:rsidP="006938C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D" w:rsidRPr="001F0F3A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366" w:type="dxa"/>
            <w:gridSpan w:val="10"/>
          </w:tcPr>
          <w:p w:rsidR="0008096D" w:rsidRPr="001F0F3A" w:rsidRDefault="0008096D" w:rsidP="006938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3A">
              <w:rPr>
                <w:rFonts w:ascii="Times New Roman" w:hAnsi="Times New Roman" w:cs="宋体" w:hint="eastAsia"/>
                <w:sz w:val="24"/>
                <w:szCs w:val="24"/>
              </w:rPr>
              <w:t>近三年来主要从事的工作和业绩</w:t>
            </w:r>
          </w:p>
        </w:tc>
      </w:tr>
      <w:tr w:rsidR="0008096D" w:rsidRPr="001F0F3A">
        <w:tblPrEx>
          <w:tblCellMar>
            <w:left w:w="108" w:type="dxa"/>
            <w:right w:w="108" w:type="dxa"/>
          </w:tblCellMar>
          <w:tblLook w:val="01E0"/>
        </w:tblPrEx>
        <w:trPr>
          <w:trHeight w:val="781"/>
          <w:jc w:val="center"/>
        </w:trPr>
        <w:tc>
          <w:tcPr>
            <w:tcW w:w="9366" w:type="dxa"/>
            <w:gridSpan w:val="10"/>
          </w:tcPr>
          <w:p w:rsidR="0008096D" w:rsidRDefault="0008096D" w:rsidP="006938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6D" w:rsidRPr="001F0F3A" w:rsidRDefault="0008096D" w:rsidP="0007382B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6D" w:rsidRPr="005F6E16" w:rsidRDefault="0008096D" w:rsidP="000935FF">
      <w:pPr>
        <w:spacing w:line="570" w:lineRule="exact"/>
        <w:rPr>
          <w:rFonts w:ascii="仿宋_GB2312" w:eastAsia="仿宋_GB2312" w:cs="Times New Roman"/>
          <w:sz w:val="32"/>
          <w:szCs w:val="32"/>
        </w:rPr>
      </w:pPr>
    </w:p>
    <w:p w:rsidR="0008096D" w:rsidRPr="001C3AE6" w:rsidRDefault="0008096D" w:rsidP="00477A88">
      <w:pPr>
        <w:spacing w:line="20" w:lineRule="exact"/>
        <w:rPr>
          <w:rFonts w:cs="Times New Roman"/>
        </w:rPr>
      </w:pPr>
    </w:p>
    <w:sectPr w:rsidR="0008096D" w:rsidRPr="001C3AE6" w:rsidSect="00610D3F">
      <w:footerReference w:type="default" r:id="rId7"/>
      <w:pgSz w:w="11906" w:h="16838"/>
      <w:pgMar w:top="2098" w:right="1531" w:bottom="1985" w:left="1531" w:header="851" w:footer="992" w:gutter="0"/>
      <w:cols w:space="425"/>
      <w:docGrid w:type="linesAndChars" w:linePitch="579" w:charSpace="-36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6D" w:rsidRDefault="0008096D" w:rsidP="000F61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096D" w:rsidRDefault="0008096D" w:rsidP="000F61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6D" w:rsidRPr="000F5652" w:rsidRDefault="0008096D" w:rsidP="00200E5F">
    <w:pPr>
      <w:pStyle w:val="Footer"/>
      <w:framePr w:wrap="auto" w:vAnchor="text" w:hAnchor="margin" w:xAlign="outside" w:y="1"/>
      <w:snapToGrid/>
      <w:ind w:leftChars="200" w:left="31680" w:rightChars="200" w:right="31680"/>
      <w:jc w:val="both"/>
      <w:rPr>
        <w:rStyle w:val="PageNumber"/>
        <w:rFonts w:ascii="仿宋_GB2312" w:eastAsia="仿宋_GB2312" w:hAnsi="Times New Roman" w:cs="Times New Roman"/>
        <w:sz w:val="28"/>
        <w:szCs w:val="28"/>
      </w:rPr>
    </w:pPr>
    <w:r w:rsidRPr="000F5652">
      <w:rPr>
        <w:rStyle w:val="PageNumber"/>
        <w:rFonts w:ascii="仿宋_GB2312" w:eastAsia="仿宋_GB2312" w:hAnsi="Times New Roman" w:cs="Times New Roman"/>
        <w:sz w:val="28"/>
        <w:szCs w:val="28"/>
      </w:rPr>
      <w:t>—</w:t>
    </w:r>
    <w:r w:rsidRPr="000F5652">
      <w:rPr>
        <w:rStyle w:val="PageNumber"/>
        <w:rFonts w:ascii="仿宋_GB2312" w:eastAsia="仿宋_GB2312" w:hAnsi="Times New Roman" w:cs="仿宋_GB2312"/>
        <w:sz w:val="28"/>
        <w:szCs w:val="28"/>
      </w:rPr>
      <w:fldChar w:fldCharType="begin"/>
    </w:r>
    <w:r w:rsidRPr="000F5652">
      <w:rPr>
        <w:rStyle w:val="PageNumber"/>
        <w:rFonts w:ascii="仿宋_GB2312" w:eastAsia="仿宋_GB2312" w:hAnsi="Times New Roman" w:cs="仿宋_GB2312"/>
        <w:sz w:val="28"/>
        <w:szCs w:val="28"/>
      </w:rPr>
      <w:instrText xml:space="preserve">PAGE  </w:instrText>
    </w:r>
    <w:r w:rsidRPr="000F5652">
      <w:rPr>
        <w:rStyle w:val="PageNumber"/>
        <w:rFonts w:ascii="仿宋_GB2312" w:eastAsia="仿宋_GB2312" w:hAnsi="Times New Roman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hAnsi="Times New Roman" w:cs="仿宋_GB2312"/>
        <w:noProof/>
        <w:sz w:val="28"/>
        <w:szCs w:val="28"/>
      </w:rPr>
      <w:t>1</w:t>
    </w:r>
    <w:r w:rsidRPr="000F5652">
      <w:rPr>
        <w:rStyle w:val="PageNumber"/>
        <w:rFonts w:ascii="仿宋_GB2312" w:eastAsia="仿宋_GB2312" w:hAnsi="Times New Roman" w:cs="仿宋_GB2312"/>
        <w:sz w:val="28"/>
        <w:szCs w:val="28"/>
      </w:rPr>
      <w:fldChar w:fldCharType="end"/>
    </w:r>
    <w:r w:rsidRPr="000F5652">
      <w:rPr>
        <w:rStyle w:val="PageNumber"/>
        <w:rFonts w:ascii="仿宋_GB2312" w:eastAsia="仿宋_GB2312" w:hAnsi="Times New Roman" w:cs="Times New Roman"/>
        <w:sz w:val="28"/>
        <w:szCs w:val="28"/>
      </w:rPr>
      <w:t>—</w:t>
    </w:r>
  </w:p>
  <w:p w:rsidR="0008096D" w:rsidRPr="000F5652" w:rsidRDefault="0008096D" w:rsidP="0094665E">
    <w:pPr>
      <w:pStyle w:val="Footer"/>
      <w:snapToGrid/>
      <w:ind w:leftChars="200" w:left="31680" w:rightChars="200" w:right="31680"/>
      <w:jc w:val="both"/>
      <w:rPr>
        <w:rFonts w:ascii="仿宋_GB2312" w:eastAsia="仿宋_GB2312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6D" w:rsidRDefault="0008096D" w:rsidP="000F61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096D" w:rsidRDefault="0008096D" w:rsidP="000F61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A62"/>
    <w:multiLevelType w:val="hybridMultilevel"/>
    <w:tmpl w:val="22CA14B4"/>
    <w:lvl w:ilvl="0" w:tplc="E912FE72">
      <w:start w:val="1"/>
      <w:numFmt w:val="japaneseCounting"/>
      <w:lvlText w:val="%1、"/>
      <w:lvlJc w:val="left"/>
      <w:pPr>
        <w:tabs>
          <w:tab w:val="num" w:pos="1325"/>
        </w:tabs>
        <w:ind w:left="13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5"/>
        </w:tabs>
        <w:ind w:left="14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5"/>
        </w:tabs>
        <w:ind w:left="18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5"/>
        </w:tabs>
        <w:ind w:left="27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5"/>
        </w:tabs>
        <w:ind w:left="31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5"/>
        </w:tabs>
        <w:ind w:left="39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5"/>
        </w:tabs>
        <w:ind w:left="4385" w:hanging="420"/>
      </w:pPr>
    </w:lvl>
  </w:abstractNum>
  <w:abstractNum w:abstractNumId="1">
    <w:nsid w:val="2E2C18ED"/>
    <w:multiLevelType w:val="hybridMultilevel"/>
    <w:tmpl w:val="9AC4DF8C"/>
    <w:lvl w:ilvl="0" w:tplc="2DDE2D66">
      <w:start w:val="1"/>
      <w:numFmt w:val="decimal"/>
      <w:lvlText w:val="%1."/>
      <w:lvlJc w:val="left"/>
      <w:pPr>
        <w:ind w:left="927" w:hanging="360"/>
      </w:pPr>
      <w:rPr>
        <w:rFonts w:ascii="仿宋_GB2312" w:eastAsia="仿宋_GB2312" w:hAnsi="Times New Roman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F27CB9"/>
    <w:multiLevelType w:val="hybridMultilevel"/>
    <w:tmpl w:val="166208FC"/>
    <w:lvl w:ilvl="0" w:tplc="2DDE2D66">
      <w:start w:val="1"/>
      <w:numFmt w:val="decimal"/>
      <w:lvlText w:val="%1."/>
      <w:lvlJc w:val="left"/>
      <w:pPr>
        <w:ind w:left="1200" w:hanging="360"/>
      </w:pPr>
      <w:rPr>
        <w:rFonts w:ascii="仿宋_GB2312" w:eastAsia="仿宋_GB2312" w:hAnsi="Times New Roman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113" w:hanging="420"/>
      </w:pPr>
    </w:lvl>
    <w:lvl w:ilvl="2" w:tplc="0409001B">
      <w:start w:val="1"/>
      <w:numFmt w:val="lowerRoman"/>
      <w:lvlText w:val="%3."/>
      <w:lvlJc w:val="right"/>
      <w:pPr>
        <w:ind w:left="1533" w:hanging="420"/>
      </w:pPr>
    </w:lvl>
    <w:lvl w:ilvl="3" w:tplc="0409000F">
      <w:start w:val="1"/>
      <w:numFmt w:val="decimal"/>
      <w:lvlText w:val="%4."/>
      <w:lvlJc w:val="left"/>
      <w:pPr>
        <w:ind w:left="1953" w:hanging="420"/>
      </w:pPr>
    </w:lvl>
    <w:lvl w:ilvl="4" w:tplc="04090019">
      <w:start w:val="1"/>
      <w:numFmt w:val="lowerLetter"/>
      <w:lvlText w:val="%5)"/>
      <w:lvlJc w:val="left"/>
      <w:pPr>
        <w:ind w:left="2373" w:hanging="420"/>
      </w:pPr>
    </w:lvl>
    <w:lvl w:ilvl="5" w:tplc="0409001B">
      <w:start w:val="1"/>
      <w:numFmt w:val="lowerRoman"/>
      <w:lvlText w:val="%6."/>
      <w:lvlJc w:val="right"/>
      <w:pPr>
        <w:ind w:left="2793" w:hanging="420"/>
      </w:pPr>
    </w:lvl>
    <w:lvl w:ilvl="6" w:tplc="0409000F">
      <w:start w:val="1"/>
      <w:numFmt w:val="decimal"/>
      <w:lvlText w:val="%7."/>
      <w:lvlJc w:val="left"/>
      <w:pPr>
        <w:ind w:left="3213" w:hanging="420"/>
      </w:pPr>
    </w:lvl>
    <w:lvl w:ilvl="7" w:tplc="04090019">
      <w:start w:val="1"/>
      <w:numFmt w:val="lowerLetter"/>
      <w:lvlText w:val="%8)"/>
      <w:lvlJc w:val="left"/>
      <w:pPr>
        <w:ind w:left="3633" w:hanging="420"/>
      </w:pPr>
    </w:lvl>
    <w:lvl w:ilvl="8" w:tplc="0409001B">
      <w:start w:val="1"/>
      <w:numFmt w:val="lowerRoman"/>
      <w:lvlText w:val="%9."/>
      <w:lvlJc w:val="right"/>
      <w:pPr>
        <w:ind w:left="405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96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91"/>
    <w:rsid w:val="00002888"/>
    <w:rsid w:val="00004496"/>
    <w:rsid w:val="0001040B"/>
    <w:rsid w:val="0002074F"/>
    <w:rsid w:val="00026791"/>
    <w:rsid w:val="000276E9"/>
    <w:rsid w:val="000315F1"/>
    <w:rsid w:val="00034A8D"/>
    <w:rsid w:val="00037C7E"/>
    <w:rsid w:val="000401DC"/>
    <w:rsid w:val="00040A64"/>
    <w:rsid w:val="00042389"/>
    <w:rsid w:val="0005461F"/>
    <w:rsid w:val="00054876"/>
    <w:rsid w:val="00060E82"/>
    <w:rsid w:val="000611A7"/>
    <w:rsid w:val="000613EC"/>
    <w:rsid w:val="0007144C"/>
    <w:rsid w:val="0007382B"/>
    <w:rsid w:val="0008096D"/>
    <w:rsid w:val="00081D78"/>
    <w:rsid w:val="000839DC"/>
    <w:rsid w:val="000870A1"/>
    <w:rsid w:val="00087CF4"/>
    <w:rsid w:val="000935FF"/>
    <w:rsid w:val="000B03D5"/>
    <w:rsid w:val="000B48FD"/>
    <w:rsid w:val="000C2BF5"/>
    <w:rsid w:val="000D0D3E"/>
    <w:rsid w:val="000E0870"/>
    <w:rsid w:val="000E57D8"/>
    <w:rsid w:val="000F5652"/>
    <w:rsid w:val="000F611B"/>
    <w:rsid w:val="00100C6B"/>
    <w:rsid w:val="00112E6A"/>
    <w:rsid w:val="00125F6B"/>
    <w:rsid w:val="00142100"/>
    <w:rsid w:val="00142A83"/>
    <w:rsid w:val="00145601"/>
    <w:rsid w:val="00146525"/>
    <w:rsid w:val="00152B2D"/>
    <w:rsid w:val="00152D00"/>
    <w:rsid w:val="00156C9D"/>
    <w:rsid w:val="00160078"/>
    <w:rsid w:val="00162FAF"/>
    <w:rsid w:val="00170BA4"/>
    <w:rsid w:val="001926DF"/>
    <w:rsid w:val="0019621B"/>
    <w:rsid w:val="001B2B38"/>
    <w:rsid w:val="001B3816"/>
    <w:rsid w:val="001B5E5A"/>
    <w:rsid w:val="001C0E83"/>
    <w:rsid w:val="001C1CC0"/>
    <w:rsid w:val="001C3AE6"/>
    <w:rsid w:val="001C3B66"/>
    <w:rsid w:val="001C3DB4"/>
    <w:rsid w:val="001C43D2"/>
    <w:rsid w:val="001C6493"/>
    <w:rsid w:val="001D1184"/>
    <w:rsid w:val="001D131C"/>
    <w:rsid w:val="001E2369"/>
    <w:rsid w:val="001E49AA"/>
    <w:rsid w:val="001F0F3A"/>
    <w:rsid w:val="00200E5F"/>
    <w:rsid w:val="00222496"/>
    <w:rsid w:val="00257E3D"/>
    <w:rsid w:val="002720BD"/>
    <w:rsid w:val="0027245D"/>
    <w:rsid w:val="00287CE7"/>
    <w:rsid w:val="00292200"/>
    <w:rsid w:val="00293CFE"/>
    <w:rsid w:val="00294726"/>
    <w:rsid w:val="0029473D"/>
    <w:rsid w:val="002960CC"/>
    <w:rsid w:val="002A3C12"/>
    <w:rsid w:val="002A5F7F"/>
    <w:rsid w:val="002B3BAE"/>
    <w:rsid w:val="002C0B76"/>
    <w:rsid w:val="002C3A0F"/>
    <w:rsid w:val="002C5300"/>
    <w:rsid w:val="002C6BDD"/>
    <w:rsid w:val="002D3266"/>
    <w:rsid w:val="002D3F17"/>
    <w:rsid w:val="002E6C3B"/>
    <w:rsid w:val="002F0C4A"/>
    <w:rsid w:val="002F1ED4"/>
    <w:rsid w:val="002F7AA4"/>
    <w:rsid w:val="003246C5"/>
    <w:rsid w:val="003308AE"/>
    <w:rsid w:val="003339E2"/>
    <w:rsid w:val="003368BA"/>
    <w:rsid w:val="003437BD"/>
    <w:rsid w:val="00345887"/>
    <w:rsid w:val="00355BB8"/>
    <w:rsid w:val="00360020"/>
    <w:rsid w:val="00362999"/>
    <w:rsid w:val="00367E8B"/>
    <w:rsid w:val="00370CF1"/>
    <w:rsid w:val="00376327"/>
    <w:rsid w:val="003766B5"/>
    <w:rsid w:val="00380279"/>
    <w:rsid w:val="00380514"/>
    <w:rsid w:val="00385264"/>
    <w:rsid w:val="00390846"/>
    <w:rsid w:val="00394B24"/>
    <w:rsid w:val="00394F56"/>
    <w:rsid w:val="00395CB0"/>
    <w:rsid w:val="00396293"/>
    <w:rsid w:val="003A21CC"/>
    <w:rsid w:val="003A2922"/>
    <w:rsid w:val="003A5B11"/>
    <w:rsid w:val="003C39D1"/>
    <w:rsid w:val="003C560C"/>
    <w:rsid w:val="003C6225"/>
    <w:rsid w:val="003D4E0D"/>
    <w:rsid w:val="003D5089"/>
    <w:rsid w:val="003D6ED3"/>
    <w:rsid w:val="003E277C"/>
    <w:rsid w:val="003E4E85"/>
    <w:rsid w:val="003E7BBC"/>
    <w:rsid w:val="003F5AD4"/>
    <w:rsid w:val="004037C8"/>
    <w:rsid w:val="00412C65"/>
    <w:rsid w:val="004245A0"/>
    <w:rsid w:val="0043139B"/>
    <w:rsid w:val="00431E7A"/>
    <w:rsid w:val="00432282"/>
    <w:rsid w:val="004423C4"/>
    <w:rsid w:val="00444F89"/>
    <w:rsid w:val="0045315E"/>
    <w:rsid w:val="004531B0"/>
    <w:rsid w:val="00456135"/>
    <w:rsid w:val="00476E07"/>
    <w:rsid w:val="00477A88"/>
    <w:rsid w:val="004813C0"/>
    <w:rsid w:val="00481A89"/>
    <w:rsid w:val="00484604"/>
    <w:rsid w:val="00491D70"/>
    <w:rsid w:val="004A0698"/>
    <w:rsid w:val="004A104B"/>
    <w:rsid w:val="004A3DEA"/>
    <w:rsid w:val="004A4219"/>
    <w:rsid w:val="004B0D88"/>
    <w:rsid w:val="004B11EA"/>
    <w:rsid w:val="004B3920"/>
    <w:rsid w:val="004C54D8"/>
    <w:rsid w:val="004C5BDD"/>
    <w:rsid w:val="004C74EF"/>
    <w:rsid w:val="004F23CC"/>
    <w:rsid w:val="00502DCF"/>
    <w:rsid w:val="005102EB"/>
    <w:rsid w:val="0052425E"/>
    <w:rsid w:val="00525060"/>
    <w:rsid w:val="005328B6"/>
    <w:rsid w:val="00542BCA"/>
    <w:rsid w:val="0055018F"/>
    <w:rsid w:val="00562D3B"/>
    <w:rsid w:val="00565482"/>
    <w:rsid w:val="00565A38"/>
    <w:rsid w:val="00567DC7"/>
    <w:rsid w:val="00571620"/>
    <w:rsid w:val="00571BBA"/>
    <w:rsid w:val="00573F11"/>
    <w:rsid w:val="005966DF"/>
    <w:rsid w:val="005A4CA4"/>
    <w:rsid w:val="005A60B5"/>
    <w:rsid w:val="005B049E"/>
    <w:rsid w:val="005B2BC4"/>
    <w:rsid w:val="005C29E8"/>
    <w:rsid w:val="005C2A58"/>
    <w:rsid w:val="005C4C65"/>
    <w:rsid w:val="005D0A33"/>
    <w:rsid w:val="005D4128"/>
    <w:rsid w:val="005E1637"/>
    <w:rsid w:val="005E23F5"/>
    <w:rsid w:val="005E32A0"/>
    <w:rsid w:val="005E6A13"/>
    <w:rsid w:val="005F5745"/>
    <w:rsid w:val="005F6E16"/>
    <w:rsid w:val="006000DF"/>
    <w:rsid w:val="0060141E"/>
    <w:rsid w:val="00605B68"/>
    <w:rsid w:val="006060B6"/>
    <w:rsid w:val="00610D3F"/>
    <w:rsid w:val="006124A5"/>
    <w:rsid w:val="00613930"/>
    <w:rsid w:val="00615678"/>
    <w:rsid w:val="0062000D"/>
    <w:rsid w:val="006214DE"/>
    <w:rsid w:val="00626D91"/>
    <w:rsid w:val="006468AA"/>
    <w:rsid w:val="00654376"/>
    <w:rsid w:val="0067023E"/>
    <w:rsid w:val="00671102"/>
    <w:rsid w:val="00673E9A"/>
    <w:rsid w:val="00681AE6"/>
    <w:rsid w:val="006876A6"/>
    <w:rsid w:val="006928E0"/>
    <w:rsid w:val="006938CB"/>
    <w:rsid w:val="00696BF0"/>
    <w:rsid w:val="006A435C"/>
    <w:rsid w:val="006A4E63"/>
    <w:rsid w:val="006A72F5"/>
    <w:rsid w:val="006A7839"/>
    <w:rsid w:val="006B14AA"/>
    <w:rsid w:val="006B33AD"/>
    <w:rsid w:val="006B5DE8"/>
    <w:rsid w:val="006C3199"/>
    <w:rsid w:val="006C7071"/>
    <w:rsid w:val="006D463E"/>
    <w:rsid w:val="006F2E1F"/>
    <w:rsid w:val="006F41FC"/>
    <w:rsid w:val="006F686D"/>
    <w:rsid w:val="00702C6E"/>
    <w:rsid w:val="00710B43"/>
    <w:rsid w:val="007174A9"/>
    <w:rsid w:val="00720964"/>
    <w:rsid w:val="00723376"/>
    <w:rsid w:val="00725FA6"/>
    <w:rsid w:val="00727314"/>
    <w:rsid w:val="0073269F"/>
    <w:rsid w:val="00732D3D"/>
    <w:rsid w:val="007330E3"/>
    <w:rsid w:val="0073466E"/>
    <w:rsid w:val="007474C3"/>
    <w:rsid w:val="00764828"/>
    <w:rsid w:val="0078515A"/>
    <w:rsid w:val="00792F5E"/>
    <w:rsid w:val="007A4854"/>
    <w:rsid w:val="007B3B6A"/>
    <w:rsid w:val="007D0D73"/>
    <w:rsid w:val="007D31EC"/>
    <w:rsid w:val="007D53C6"/>
    <w:rsid w:val="007E1AEC"/>
    <w:rsid w:val="007E6DEE"/>
    <w:rsid w:val="007F4E2F"/>
    <w:rsid w:val="00804C9D"/>
    <w:rsid w:val="00805F7C"/>
    <w:rsid w:val="008061D5"/>
    <w:rsid w:val="0080678F"/>
    <w:rsid w:val="00806C54"/>
    <w:rsid w:val="00807BF8"/>
    <w:rsid w:val="008108B2"/>
    <w:rsid w:val="00812F55"/>
    <w:rsid w:val="0081329C"/>
    <w:rsid w:val="00813580"/>
    <w:rsid w:val="00813ECB"/>
    <w:rsid w:val="0081473A"/>
    <w:rsid w:val="00821D15"/>
    <w:rsid w:val="008333B7"/>
    <w:rsid w:val="008339DA"/>
    <w:rsid w:val="008345C4"/>
    <w:rsid w:val="008409A6"/>
    <w:rsid w:val="008430CB"/>
    <w:rsid w:val="0085342A"/>
    <w:rsid w:val="00853EEC"/>
    <w:rsid w:val="0086499C"/>
    <w:rsid w:val="008651D6"/>
    <w:rsid w:val="008703B1"/>
    <w:rsid w:val="008724E9"/>
    <w:rsid w:val="008773CF"/>
    <w:rsid w:val="008902F0"/>
    <w:rsid w:val="0089732E"/>
    <w:rsid w:val="008B148E"/>
    <w:rsid w:val="008C17BD"/>
    <w:rsid w:val="008C267B"/>
    <w:rsid w:val="008C36FD"/>
    <w:rsid w:val="008C6C7F"/>
    <w:rsid w:val="008D6FD3"/>
    <w:rsid w:val="008D7E21"/>
    <w:rsid w:val="008E2F4F"/>
    <w:rsid w:val="00903E53"/>
    <w:rsid w:val="009142FF"/>
    <w:rsid w:val="00916BA9"/>
    <w:rsid w:val="00927F1E"/>
    <w:rsid w:val="009378D8"/>
    <w:rsid w:val="00937F89"/>
    <w:rsid w:val="0094179F"/>
    <w:rsid w:val="0094665E"/>
    <w:rsid w:val="00953A9B"/>
    <w:rsid w:val="00967C30"/>
    <w:rsid w:val="009856BC"/>
    <w:rsid w:val="00990E6D"/>
    <w:rsid w:val="009916D4"/>
    <w:rsid w:val="00993A2D"/>
    <w:rsid w:val="00996CA8"/>
    <w:rsid w:val="009A2AEE"/>
    <w:rsid w:val="009A5CDA"/>
    <w:rsid w:val="009C42A7"/>
    <w:rsid w:val="009C567F"/>
    <w:rsid w:val="009D7E9F"/>
    <w:rsid w:val="009F1041"/>
    <w:rsid w:val="00A145CD"/>
    <w:rsid w:val="00A148AD"/>
    <w:rsid w:val="00A15547"/>
    <w:rsid w:val="00A22AA7"/>
    <w:rsid w:val="00A22FE3"/>
    <w:rsid w:val="00A23F2B"/>
    <w:rsid w:val="00A268E0"/>
    <w:rsid w:val="00A355B9"/>
    <w:rsid w:val="00A40928"/>
    <w:rsid w:val="00A430C9"/>
    <w:rsid w:val="00A47284"/>
    <w:rsid w:val="00A53649"/>
    <w:rsid w:val="00A56A97"/>
    <w:rsid w:val="00A64AE2"/>
    <w:rsid w:val="00A66A72"/>
    <w:rsid w:val="00A70ABC"/>
    <w:rsid w:val="00A72C5D"/>
    <w:rsid w:val="00A72F3C"/>
    <w:rsid w:val="00A73F6A"/>
    <w:rsid w:val="00A81058"/>
    <w:rsid w:val="00A874E4"/>
    <w:rsid w:val="00A94492"/>
    <w:rsid w:val="00AA0FE6"/>
    <w:rsid w:val="00AA1652"/>
    <w:rsid w:val="00AA7150"/>
    <w:rsid w:val="00AA7CBC"/>
    <w:rsid w:val="00AB155D"/>
    <w:rsid w:val="00AB4EF3"/>
    <w:rsid w:val="00AC7AAF"/>
    <w:rsid w:val="00AD20E6"/>
    <w:rsid w:val="00AD2365"/>
    <w:rsid w:val="00AE2657"/>
    <w:rsid w:val="00AE6A3E"/>
    <w:rsid w:val="00AE7561"/>
    <w:rsid w:val="00AF1D55"/>
    <w:rsid w:val="00B01342"/>
    <w:rsid w:val="00B06362"/>
    <w:rsid w:val="00B438B2"/>
    <w:rsid w:val="00B52802"/>
    <w:rsid w:val="00B528B0"/>
    <w:rsid w:val="00B620A8"/>
    <w:rsid w:val="00B7308E"/>
    <w:rsid w:val="00B8548F"/>
    <w:rsid w:val="00BA03B5"/>
    <w:rsid w:val="00BA5890"/>
    <w:rsid w:val="00BA5ABB"/>
    <w:rsid w:val="00BC3FD5"/>
    <w:rsid w:val="00BC53D7"/>
    <w:rsid w:val="00BC54B8"/>
    <w:rsid w:val="00BC76B6"/>
    <w:rsid w:val="00BD3A69"/>
    <w:rsid w:val="00BD6D0F"/>
    <w:rsid w:val="00BE0465"/>
    <w:rsid w:val="00BE22A3"/>
    <w:rsid w:val="00BF26A0"/>
    <w:rsid w:val="00BF7250"/>
    <w:rsid w:val="00C008A0"/>
    <w:rsid w:val="00C025EE"/>
    <w:rsid w:val="00C14B8D"/>
    <w:rsid w:val="00C16E5F"/>
    <w:rsid w:val="00C216FB"/>
    <w:rsid w:val="00C331D2"/>
    <w:rsid w:val="00C40E32"/>
    <w:rsid w:val="00C441EE"/>
    <w:rsid w:val="00C45BA3"/>
    <w:rsid w:val="00C57A28"/>
    <w:rsid w:val="00C6661D"/>
    <w:rsid w:val="00C66EDA"/>
    <w:rsid w:val="00C71507"/>
    <w:rsid w:val="00C729A3"/>
    <w:rsid w:val="00C72B7D"/>
    <w:rsid w:val="00C74079"/>
    <w:rsid w:val="00C81BAC"/>
    <w:rsid w:val="00C81C1E"/>
    <w:rsid w:val="00C81DEA"/>
    <w:rsid w:val="00C86B2F"/>
    <w:rsid w:val="00C901FE"/>
    <w:rsid w:val="00C95F5F"/>
    <w:rsid w:val="00CD2549"/>
    <w:rsid w:val="00CD3A20"/>
    <w:rsid w:val="00CD432A"/>
    <w:rsid w:val="00CE41A1"/>
    <w:rsid w:val="00D01139"/>
    <w:rsid w:val="00D158D7"/>
    <w:rsid w:val="00D16DE3"/>
    <w:rsid w:val="00D22E6C"/>
    <w:rsid w:val="00D25C70"/>
    <w:rsid w:val="00D25DAA"/>
    <w:rsid w:val="00D3217F"/>
    <w:rsid w:val="00D358D8"/>
    <w:rsid w:val="00D411C0"/>
    <w:rsid w:val="00D44904"/>
    <w:rsid w:val="00D5108B"/>
    <w:rsid w:val="00D60850"/>
    <w:rsid w:val="00D61C05"/>
    <w:rsid w:val="00D63CB3"/>
    <w:rsid w:val="00D7142E"/>
    <w:rsid w:val="00D841CB"/>
    <w:rsid w:val="00D84434"/>
    <w:rsid w:val="00D93BC9"/>
    <w:rsid w:val="00D955FF"/>
    <w:rsid w:val="00DA4B2A"/>
    <w:rsid w:val="00DB1DAD"/>
    <w:rsid w:val="00DC33C7"/>
    <w:rsid w:val="00DE32BC"/>
    <w:rsid w:val="00DE4092"/>
    <w:rsid w:val="00DF2B37"/>
    <w:rsid w:val="00E15602"/>
    <w:rsid w:val="00E15844"/>
    <w:rsid w:val="00E1610C"/>
    <w:rsid w:val="00E16FA4"/>
    <w:rsid w:val="00E21C4E"/>
    <w:rsid w:val="00E228C1"/>
    <w:rsid w:val="00E27163"/>
    <w:rsid w:val="00E321C8"/>
    <w:rsid w:val="00E50755"/>
    <w:rsid w:val="00E602E1"/>
    <w:rsid w:val="00E6264F"/>
    <w:rsid w:val="00E63F98"/>
    <w:rsid w:val="00E675A4"/>
    <w:rsid w:val="00E71481"/>
    <w:rsid w:val="00E71E11"/>
    <w:rsid w:val="00E871E7"/>
    <w:rsid w:val="00E917B9"/>
    <w:rsid w:val="00E92672"/>
    <w:rsid w:val="00E9503E"/>
    <w:rsid w:val="00E965FB"/>
    <w:rsid w:val="00EA3C6E"/>
    <w:rsid w:val="00EB1558"/>
    <w:rsid w:val="00EC4283"/>
    <w:rsid w:val="00EC5C4A"/>
    <w:rsid w:val="00ED2EA5"/>
    <w:rsid w:val="00ED45C7"/>
    <w:rsid w:val="00EE0637"/>
    <w:rsid w:val="00EE1196"/>
    <w:rsid w:val="00EE71B6"/>
    <w:rsid w:val="00EF0CFE"/>
    <w:rsid w:val="00EF1488"/>
    <w:rsid w:val="00F050B3"/>
    <w:rsid w:val="00F231C2"/>
    <w:rsid w:val="00F26A5B"/>
    <w:rsid w:val="00F42B90"/>
    <w:rsid w:val="00F44E84"/>
    <w:rsid w:val="00F5030C"/>
    <w:rsid w:val="00F54B71"/>
    <w:rsid w:val="00F60A8F"/>
    <w:rsid w:val="00F61416"/>
    <w:rsid w:val="00F62695"/>
    <w:rsid w:val="00F67FE9"/>
    <w:rsid w:val="00F719DB"/>
    <w:rsid w:val="00F91C54"/>
    <w:rsid w:val="00F9340E"/>
    <w:rsid w:val="00F9703D"/>
    <w:rsid w:val="00FA11BD"/>
    <w:rsid w:val="00FB0441"/>
    <w:rsid w:val="00FB7DBA"/>
    <w:rsid w:val="00FC17FD"/>
    <w:rsid w:val="00FD5DFE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6D9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6D9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0F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11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F61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11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0F5652"/>
  </w:style>
  <w:style w:type="paragraph" w:styleId="BalloonText">
    <w:name w:val="Balloon Text"/>
    <w:basedOn w:val="Normal"/>
    <w:link w:val="BalloonTextChar"/>
    <w:uiPriority w:val="99"/>
    <w:semiHidden/>
    <w:rsid w:val="004A3DE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DEA"/>
    <w:rPr>
      <w:sz w:val="18"/>
      <w:szCs w:val="18"/>
    </w:rPr>
  </w:style>
  <w:style w:type="character" w:customStyle="1" w:styleId="CharAttribute0">
    <w:name w:val="CharAttribute0"/>
    <w:uiPriority w:val="99"/>
    <w:rsid w:val="00222496"/>
    <w:rPr>
      <w:rFonts w:asci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3CB3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A421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438B2"/>
  </w:style>
  <w:style w:type="character" w:customStyle="1" w:styleId="1CharChar">
    <w:name w:val="标题1 Char Char"/>
    <w:link w:val="1"/>
    <w:uiPriority w:val="99"/>
    <w:locked/>
    <w:rsid w:val="006060B6"/>
    <w:rPr>
      <w:rFonts w:ascii="黑体" w:eastAsia="黑体" w:hAnsi="??" w:cs="黑体"/>
      <w:color w:val="000000"/>
      <w:sz w:val="28"/>
      <w:szCs w:val="28"/>
    </w:rPr>
  </w:style>
  <w:style w:type="paragraph" w:customStyle="1" w:styleId="1">
    <w:name w:val="标题1"/>
    <w:basedOn w:val="NormalWeb"/>
    <w:link w:val="1CharChar"/>
    <w:uiPriority w:val="99"/>
    <w:rsid w:val="006060B6"/>
    <w:pPr>
      <w:widowControl/>
      <w:spacing w:line="200" w:lineRule="atLeast"/>
      <w:jc w:val="center"/>
    </w:pPr>
    <w:rPr>
      <w:rFonts w:ascii="黑体" w:eastAsia="黑体" w:hAnsi="??" w:cs="黑体"/>
      <w:color w:val="000000"/>
      <w:kern w:val="0"/>
      <w:sz w:val="28"/>
      <w:szCs w:val="28"/>
    </w:rPr>
  </w:style>
  <w:style w:type="paragraph" w:styleId="NormalWeb">
    <w:name w:val="Normal (Web)"/>
    <w:basedOn w:val="Normal"/>
    <w:uiPriority w:val="99"/>
    <w:rsid w:val="006060B6"/>
    <w:rPr>
      <w:rFonts w:ascii="Times New Roman" w:hAnsi="Times New Roman" w:cs="Times New Roman"/>
      <w:sz w:val="24"/>
      <w:szCs w:val="24"/>
    </w:rPr>
  </w:style>
  <w:style w:type="character" w:customStyle="1" w:styleId="gongkaicontent2title1">
    <w:name w:val="gongkai_content_2_title1"/>
    <w:uiPriority w:val="99"/>
    <w:rsid w:val="00060E82"/>
    <w:rPr>
      <w:rFonts w:ascii="黑体" w:eastAsia="黑体" w:hAnsi="黑体" w:cs="黑体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>China  LyADD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常科教城发〔2012〕 号                        签发人：</dc:title>
  <dc:subject/>
  <dc:creator>LyADD User</dc:creator>
  <cp:keywords/>
  <dc:description/>
  <cp:lastModifiedBy>User</cp:lastModifiedBy>
  <cp:revision>2</cp:revision>
  <cp:lastPrinted>2018-08-30T02:10:00Z</cp:lastPrinted>
  <dcterms:created xsi:type="dcterms:W3CDTF">2018-09-06T02:58:00Z</dcterms:created>
  <dcterms:modified xsi:type="dcterms:W3CDTF">2018-09-06T02:58:00Z</dcterms:modified>
</cp:coreProperties>
</file>